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967" w14:textId="35497DCA" w:rsidR="00D379D5" w:rsidRPr="006E1DCB" w:rsidRDefault="001B4119" w:rsidP="00D379D5">
      <w:pPr>
        <w:pStyle w:val="berschrift1"/>
        <w:rPr>
          <w:lang w:val="en-US"/>
        </w:rPr>
      </w:pPr>
      <w:r w:rsidRPr="001B4119">
        <w:rPr>
          <w:lang w:val="en-US"/>
        </w:rPr>
        <w:t>Two Red Dot Design Awards for Stiebel Eltron</w:t>
      </w:r>
    </w:p>
    <w:p w14:paraId="53CB64A1" w14:textId="17227227" w:rsidR="00D379D5" w:rsidRPr="006E1DCB" w:rsidRDefault="001B4119" w:rsidP="00D379D5">
      <w:pPr>
        <w:pStyle w:val="berschrift2"/>
        <w:rPr>
          <w:lang w:val="en-US"/>
        </w:rPr>
      </w:pPr>
      <w:r w:rsidRPr="001B4119">
        <w:rPr>
          <w:lang w:val="en-US"/>
        </w:rPr>
        <w:t xml:space="preserve">Award for new product design of small </w:t>
      </w:r>
      <w:r>
        <w:rPr>
          <w:lang w:val="en-US"/>
        </w:rPr>
        <w:t>water heater</w:t>
      </w:r>
      <w:r w:rsidRPr="001B4119">
        <w:rPr>
          <w:lang w:val="en-US"/>
        </w:rPr>
        <w:t xml:space="preserve"> and </w:t>
      </w:r>
      <w:r>
        <w:rPr>
          <w:lang w:val="en-US"/>
        </w:rPr>
        <w:t>electric</w:t>
      </w:r>
      <w:r w:rsidRPr="001B4119">
        <w:rPr>
          <w:lang w:val="en-US"/>
        </w:rPr>
        <w:t xml:space="preserve"> heater</w:t>
      </w:r>
    </w:p>
    <w:p w14:paraId="7962F579" w14:textId="77777777" w:rsidR="001B4119" w:rsidRPr="001B4119" w:rsidRDefault="001B4119" w:rsidP="001B4119">
      <w:pPr>
        <w:pStyle w:val="Teasertext"/>
        <w:rPr>
          <w:lang w:val="en-US"/>
        </w:rPr>
      </w:pPr>
      <w:r w:rsidRPr="001B4119">
        <w:rPr>
          <w:lang w:val="en-US"/>
        </w:rPr>
        <w:t>Two new products from the Stiebel Eltron portfolio have been awarded one of the most coveted quality seals for good design worldwide, the "Red Dot Award: Product Design 2023": the SNU Plus small water heater and the CNS Plus LCD electric heater. With the product design of both appliances, the German heating and heating technology specialist Stiebel Eltron is breaking new ground - the design was only recently presented at the ISH 2023 trade fair.</w:t>
      </w:r>
    </w:p>
    <w:p w14:paraId="07FDF217" w14:textId="77777777" w:rsidR="00D379D5" w:rsidRPr="006E1DCB" w:rsidRDefault="00D379D5" w:rsidP="00D379D5">
      <w:pPr>
        <w:rPr>
          <w:lang w:val="en-US"/>
        </w:rPr>
      </w:pPr>
    </w:p>
    <w:p w14:paraId="343D1D8B" w14:textId="77777777" w:rsidR="00D379D5" w:rsidRPr="006E1DCB" w:rsidRDefault="00D379D5" w:rsidP="00D379D5">
      <w:pPr>
        <w:rPr>
          <w:lang w:val="en-US"/>
        </w:rPr>
      </w:pPr>
    </w:p>
    <w:p w14:paraId="27A33863" w14:textId="6B6A0199" w:rsidR="00D379D5" w:rsidRPr="00F228A2" w:rsidRDefault="00F228A2" w:rsidP="00D379D5">
      <w:pPr>
        <w:rPr>
          <w:lang w:val="en-US"/>
        </w:rPr>
      </w:pPr>
      <w:r w:rsidRPr="00F228A2">
        <w:rPr>
          <w:lang w:val="en-US"/>
        </w:rPr>
        <w:t xml:space="preserve">"We are thrilled about the awards," says product manager Barbara Brunn. "The two appliances were </w:t>
      </w:r>
      <w:proofErr w:type="spellStart"/>
      <w:r w:rsidRPr="00F228A2">
        <w:rPr>
          <w:lang w:val="en-US"/>
        </w:rPr>
        <w:t>realised</w:t>
      </w:r>
      <w:proofErr w:type="spellEnd"/>
      <w:r w:rsidRPr="00F228A2">
        <w:rPr>
          <w:lang w:val="en-US"/>
        </w:rPr>
        <w:t xml:space="preserve"> in the new family design - the awards are therefore also a confirmation that we are on an excellent path here." The new design of the SNU Plus small water heater and the CNS electric heater from Stiebel Eltron underlines the features of the products - appearance and function go hand in hand here. The SNU Plus water heater efficiently supplies the sink with hot water to the exact degree and to the point. The desired hot water temperature can be adjusted smoothly between 35 and 85 degrees Celsius using the high-quality rotary selector with tactile detent. The wall-mounted convector CNS Plus is the ideal way to bring heat into the room comfortably, </w:t>
      </w:r>
      <w:proofErr w:type="gramStart"/>
      <w:r w:rsidRPr="00F228A2">
        <w:rPr>
          <w:lang w:val="en-US"/>
        </w:rPr>
        <w:t>quickly</w:t>
      </w:r>
      <w:proofErr w:type="gramEnd"/>
      <w:r w:rsidRPr="00F228A2">
        <w:rPr>
          <w:lang w:val="en-US"/>
        </w:rPr>
        <w:t xml:space="preserve"> and efficiently, just as required. The LC display for operation has been discreetly integrated into the top of the particularly slim unit.</w:t>
      </w:r>
    </w:p>
    <w:p w14:paraId="3BB6EE1B" w14:textId="75E926E4" w:rsidR="00D379D5" w:rsidRPr="00F228A2" w:rsidRDefault="00F228A2" w:rsidP="00423AC9">
      <w:pPr>
        <w:pStyle w:val="berschrift3"/>
        <w:rPr>
          <w:lang w:val="en-US"/>
        </w:rPr>
      </w:pPr>
      <w:r w:rsidRPr="00F228A2">
        <w:rPr>
          <w:lang w:val="en-US"/>
        </w:rPr>
        <w:t>The design washbasin for public areas</w:t>
      </w:r>
    </w:p>
    <w:p w14:paraId="6447AC44" w14:textId="71CB5F43" w:rsidR="00F228A2" w:rsidRDefault="00F228A2" w:rsidP="00E96C08">
      <w:pPr>
        <w:rPr>
          <w:lang w:val="en-US"/>
        </w:rPr>
      </w:pPr>
      <w:r w:rsidRPr="00F228A2">
        <w:rPr>
          <w:lang w:val="en-US"/>
        </w:rPr>
        <w:t xml:space="preserve">In combination with the </w:t>
      </w:r>
      <w:proofErr w:type="spellStart"/>
      <w:r w:rsidRPr="00F228A2">
        <w:rPr>
          <w:lang w:val="en-US"/>
        </w:rPr>
        <w:t>Ultronic</w:t>
      </w:r>
      <w:proofErr w:type="spellEnd"/>
      <w:r w:rsidRPr="00F228A2">
        <w:rPr>
          <w:lang w:val="en-US"/>
        </w:rPr>
        <w:t xml:space="preserve"> hand dryer, the two award-winning products become a perfect trio for public washrooms - as these </w:t>
      </w:r>
      <w:proofErr w:type="gramStart"/>
      <w:r w:rsidRPr="00F228A2">
        <w:rPr>
          <w:lang w:val="en-US"/>
        </w:rPr>
        <w:t>have to</w:t>
      </w:r>
      <w:proofErr w:type="gramEnd"/>
      <w:r w:rsidRPr="00F228A2">
        <w:rPr>
          <w:lang w:val="en-US"/>
        </w:rPr>
        <w:t xml:space="preserve"> meet very different requirements than private bathrooms. Hygiene must be satisfied just as much as efficiency. With the three Stiebel Eltron products for hot water preparation, hand drying and </w:t>
      </w:r>
      <w:proofErr w:type="spellStart"/>
      <w:r w:rsidRPr="00F228A2">
        <w:rPr>
          <w:lang w:val="en-US"/>
        </w:rPr>
        <w:t>cosy</w:t>
      </w:r>
      <w:proofErr w:type="spellEnd"/>
      <w:r w:rsidRPr="00F228A2">
        <w:rPr>
          <w:lang w:val="en-US"/>
        </w:rPr>
        <w:t xml:space="preserve"> warmth in the room, all these demands are met.</w:t>
      </w:r>
    </w:p>
    <w:p w14:paraId="2CA89155" w14:textId="3A5891BA" w:rsidR="00F228A2" w:rsidRPr="00F228A2" w:rsidRDefault="00F228A2" w:rsidP="00F228A2">
      <w:pPr>
        <w:pStyle w:val="berschrift3"/>
        <w:rPr>
          <w:lang w:val="en-US"/>
        </w:rPr>
      </w:pPr>
      <w:r w:rsidRPr="00F228A2">
        <w:rPr>
          <w:lang w:val="en-US"/>
        </w:rPr>
        <w:t>Red Dot Award: Product Design 2023</w:t>
      </w:r>
    </w:p>
    <w:p w14:paraId="2A63DD3A" w14:textId="060AFC63" w:rsidR="00070F71" w:rsidRPr="00F228A2" w:rsidRDefault="00F228A2" w:rsidP="00F228A2">
      <w:pPr>
        <w:rPr>
          <w:lang w:val="en-US"/>
        </w:rPr>
      </w:pPr>
      <w:r w:rsidRPr="00F228A2">
        <w:rPr>
          <w:lang w:val="en-US"/>
        </w:rPr>
        <w:t xml:space="preserve">The Red Dot Design Award is one of the leading design competitions worldwide. The best products of each year are </w:t>
      </w:r>
      <w:proofErr w:type="spellStart"/>
      <w:r w:rsidRPr="00F228A2">
        <w:rPr>
          <w:lang w:val="en-US"/>
        </w:rPr>
        <w:t>honoured</w:t>
      </w:r>
      <w:proofErr w:type="spellEnd"/>
      <w:r w:rsidRPr="00F228A2">
        <w:rPr>
          <w:lang w:val="en-US"/>
        </w:rPr>
        <w:t xml:space="preserve"> in the Red Dot Award: Product Design. In 2023, the submitted products were evaluated in 51 competition categories. 43 jurors came together for this. They decided which submitted product designs fulfilled the criteria for a Red Dot award according to the four qualities of good design </w:t>
      </w:r>
      <w:r w:rsidRPr="00F228A2">
        <w:rPr>
          <w:lang w:val="en-US"/>
        </w:rPr>
        <w:lastRenderedPageBreak/>
        <w:t xml:space="preserve">as well as against the background of their socio-cultural character, their technical </w:t>
      </w:r>
      <w:proofErr w:type="gramStart"/>
      <w:r w:rsidRPr="00F228A2">
        <w:rPr>
          <w:lang w:val="en-US"/>
        </w:rPr>
        <w:t>focus</w:t>
      </w:r>
      <w:proofErr w:type="gramEnd"/>
      <w:r w:rsidRPr="00F228A2">
        <w:rPr>
          <w:lang w:val="en-US"/>
        </w:rPr>
        <w:t xml:space="preserve"> and their design expertise.</w:t>
      </w:r>
      <w:r w:rsidR="00E96C08">
        <w:rPr>
          <w:noProof/>
        </w:rPr>
        <mc:AlternateContent>
          <mc:Choice Requires="wps">
            <w:drawing>
              <wp:anchor distT="0" distB="0" distL="114300" distR="114300" simplePos="0" relativeHeight="251676672" behindDoc="0" locked="1" layoutInCell="1" allowOverlap="1" wp14:anchorId="561D9D95" wp14:editId="49334009">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7E807"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4E2C6A1E" wp14:editId="18EFDA5E">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235D2B54"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w:t>
                            </w:r>
                            <w:r w:rsidR="009F516A">
                              <w:rPr>
                                <w:lang w:val="en-US"/>
                              </w:rPr>
                              <w:t>five</w:t>
                            </w:r>
                            <w:r w:rsidRPr="00DB7350">
                              <w:rPr>
                                <w:lang w:val="en-US"/>
                              </w:rPr>
                              <w:t xml:space="preserve">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w:t>
                            </w:r>
                            <w:r w:rsidR="00AD50EF">
                              <w:rPr>
                                <w:lang w:val="en-US"/>
                              </w:rPr>
                              <w:t>one billion</w:t>
                            </w:r>
                            <w:r w:rsidRPr="00DB7350">
                              <w:rPr>
                                <w:lang w:val="en-US"/>
                              </w:rPr>
                              <w:t xml:space="preserve">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C6A1E"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" filled="f" stroked="f" strokeweight=".5pt">
                <v:textbox inset="0,0,0,0">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235D2B54"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w:t>
                      </w:r>
                      <w:r w:rsidR="009F516A">
                        <w:rPr>
                          <w:lang w:val="en-US"/>
                        </w:rPr>
                        <w:t>five</w:t>
                      </w:r>
                      <w:r w:rsidRPr="00DB7350">
                        <w:rPr>
                          <w:lang w:val="en-US"/>
                        </w:rPr>
                        <w:t xml:space="preserve">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w:t>
                      </w:r>
                      <w:r w:rsidR="00AD50EF">
                        <w:rPr>
                          <w:lang w:val="en-US"/>
                        </w:rPr>
                        <w:t>one billion</w:t>
                      </w:r>
                      <w:r w:rsidRPr="00DB7350">
                        <w:rPr>
                          <w:lang w:val="en-US"/>
                        </w:rPr>
                        <w:t xml:space="preserve">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v:textbox>
                <w10:wrap type="topAndBottom" anchorx="margin" anchory="margin"/>
                <w10:anchorlock/>
              </v:shape>
            </w:pict>
          </mc:Fallback>
        </mc:AlternateContent>
      </w:r>
      <w:r w:rsidR="00070F71" w:rsidRPr="00F228A2">
        <w:rPr>
          <w:lang w:val="en-US"/>
        </w:rPr>
        <w:br w:type="page"/>
      </w:r>
    </w:p>
    <w:p w14:paraId="542AC021" w14:textId="771C7641" w:rsidR="00070F71" w:rsidRPr="00F228A2" w:rsidRDefault="00E738C4" w:rsidP="00227937">
      <w:pPr>
        <w:pStyle w:val="berschrift3"/>
        <w:rPr>
          <w:lang w:val="en-US"/>
        </w:rPr>
      </w:pPr>
      <w:r w:rsidRPr="00F228A2">
        <w:rPr>
          <w:lang w:val="en-US"/>
        </w:rPr>
        <w:lastRenderedPageBreak/>
        <w:t>Picture</w:t>
      </w:r>
      <w:r w:rsidR="00227937" w:rsidRPr="00F228A2">
        <w:rPr>
          <w:lang w:val="en-US"/>
        </w:rP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RPr="00F228A2" w14:paraId="064FF582" w14:textId="77777777" w:rsidTr="00227937">
        <w:tc>
          <w:tcPr>
            <w:tcW w:w="3969" w:type="dxa"/>
          </w:tcPr>
          <w:p w14:paraId="07198576" w14:textId="73531075" w:rsidR="00227937" w:rsidRDefault="00F228A2" w:rsidP="00227937">
            <w:r>
              <w:rPr>
                <w:noProof/>
              </w:rPr>
              <w:drawing>
                <wp:inline distT="0" distB="0" distL="0" distR="0" wp14:anchorId="54AB5422" wp14:editId="4BC79177">
                  <wp:extent cx="2165350" cy="1268095"/>
                  <wp:effectExtent l="0" t="0" r="6350"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1268095"/>
                          </a:xfrm>
                          <a:prstGeom prst="rect">
                            <a:avLst/>
                          </a:prstGeom>
                          <a:noFill/>
                          <a:ln>
                            <a:noFill/>
                          </a:ln>
                        </pic:spPr>
                      </pic:pic>
                    </a:graphicData>
                  </a:graphic>
                </wp:inline>
              </w:drawing>
            </w:r>
          </w:p>
        </w:tc>
        <w:tc>
          <w:tcPr>
            <w:tcW w:w="993" w:type="dxa"/>
          </w:tcPr>
          <w:p w14:paraId="7921C0AD" w14:textId="77777777" w:rsidR="00227937" w:rsidRDefault="00227937" w:rsidP="00227937"/>
        </w:tc>
        <w:tc>
          <w:tcPr>
            <w:tcW w:w="4111" w:type="dxa"/>
          </w:tcPr>
          <w:p w14:paraId="1EE9B19F" w14:textId="2F98057D" w:rsidR="00227937" w:rsidRPr="00F228A2" w:rsidRDefault="00F228A2" w:rsidP="00227937">
            <w:pPr>
              <w:pStyle w:val="Beschriftung"/>
              <w:rPr>
                <w:lang w:val="en-US"/>
              </w:rPr>
            </w:pPr>
            <w:r w:rsidRPr="00F228A2">
              <w:rPr>
                <w:lang w:val="en-US"/>
              </w:rPr>
              <w:t>Two Stiebel Eltron products have been awarded the "Red Dot Award: Product Design 2023": the SNU Plus water heater and the CNS Plus LCD electric heater.</w:t>
            </w:r>
          </w:p>
        </w:tc>
      </w:tr>
    </w:tbl>
    <w:p w14:paraId="448A4069" w14:textId="77777777" w:rsidR="00227937" w:rsidRPr="00F228A2" w:rsidRDefault="00227937" w:rsidP="00227937">
      <w:pPr>
        <w:rPr>
          <w:lang w:val="en-US"/>
        </w:rPr>
      </w:pPr>
    </w:p>
    <w:p w14:paraId="06D5E13A" w14:textId="77777777" w:rsidR="00227937" w:rsidRDefault="00E738C4" w:rsidP="00227937">
      <w:pPr>
        <w:pStyle w:val="berschrift3"/>
      </w:pPr>
      <w:r>
        <w:t>Picture</w:t>
      </w:r>
      <w:r w:rsidR="00227937">
        <w:t xml:space="preserve">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rsidRPr="00AB58D5" w14:paraId="7DBE96C7" w14:textId="77777777" w:rsidTr="006E1DCB">
        <w:tc>
          <w:tcPr>
            <w:tcW w:w="3969" w:type="dxa"/>
          </w:tcPr>
          <w:p w14:paraId="562E22D2" w14:textId="62F27EE8" w:rsidR="00227937" w:rsidRDefault="00F228A2" w:rsidP="007D21A2">
            <w:r>
              <w:rPr>
                <w:noProof/>
              </w:rPr>
              <w:drawing>
                <wp:inline distT="0" distB="0" distL="0" distR="0" wp14:anchorId="0BFB6D31" wp14:editId="47989B49">
                  <wp:extent cx="2519679" cy="167978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667" b="16667"/>
                          <a:stretch/>
                        </pic:blipFill>
                        <pic:spPr bwMode="auto">
                          <a:xfrm>
                            <a:off x="0" y="0"/>
                            <a:ext cx="2519679" cy="16797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42FAA755" w14:textId="77777777" w:rsidR="00227937" w:rsidRDefault="00227937" w:rsidP="007D21A2"/>
        </w:tc>
        <w:tc>
          <w:tcPr>
            <w:tcW w:w="4111" w:type="dxa"/>
          </w:tcPr>
          <w:p w14:paraId="24F247F0" w14:textId="08133DB0" w:rsidR="00227937" w:rsidRPr="00AB58D5" w:rsidRDefault="00AB58D5" w:rsidP="00227937">
            <w:pPr>
              <w:pStyle w:val="Beschriftung"/>
              <w:rPr>
                <w:lang w:val="en-US"/>
              </w:rPr>
            </w:pPr>
            <w:r w:rsidRPr="00AB58D5">
              <w:rPr>
                <w:lang w:val="en-US"/>
              </w:rPr>
              <w:t xml:space="preserve">Ideal equipment for public washing areas: </w:t>
            </w:r>
            <w:proofErr w:type="spellStart"/>
            <w:r w:rsidRPr="00AB58D5">
              <w:rPr>
                <w:lang w:val="en-US"/>
              </w:rPr>
              <w:t>Ultronic</w:t>
            </w:r>
            <w:proofErr w:type="spellEnd"/>
            <w:r w:rsidRPr="00AB58D5">
              <w:rPr>
                <w:lang w:val="en-US"/>
              </w:rPr>
              <w:t xml:space="preserve"> hand dryer, SNU Plus water storage unit and CNS Plus LCD wall-mounted convector.</w:t>
            </w:r>
          </w:p>
        </w:tc>
      </w:tr>
    </w:tbl>
    <w:p w14:paraId="13AB5345" w14:textId="77777777" w:rsidR="00923C63" w:rsidRPr="00AB58D5" w:rsidRDefault="00923C63" w:rsidP="00070F71">
      <w:pPr>
        <w:rPr>
          <w:lang w:val="en-US"/>
        </w:rPr>
      </w:pPr>
    </w:p>
    <w:p w14:paraId="2A3BF643" w14:textId="0D364C5E" w:rsidR="00F228A2" w:rsidRPr="00F228A2" w:rsidRDefault="00F228A2" w:rsidP="00F228A2">
      <w:pPr>
        <w:pStyle w:val="berschrift3"/>
        <w:rPr>
          <w:lang w:val="en-US"/>
        </w:rPr>
      </w:pPr>
      <w:r w:rsidRPr="00F228A2">
        <w:rPr>
          <w:lang w:val="en-US"/>
        </w:rPr>
        <w:t xml:space="preserve">Picture </w:t>
      </w:r>
      <w:r>
        <w:rPr>
          <w:lang w:val="en-US"/>
        </w:rPr>
        <w:t>3</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F228A2" w:rsidRPr="00AB58D5" w14:paraId="792E2164" w14:textId="77777777" w:rsidTr="008464C7">
        <w:tc>
          <w:tcPr>
            <w:tcW w:w="3969" w:type="dxa"/>
          </w:tcPr>
          <w:p w14:paraId="59633477" w14:textId="16F12EEE" w:rsidR="00F228A2" w:rsidRDefault="00F228A2" w:rsidP="008464C7">
            <w:r>
              <w:rPr>
                <w:noProof/>
              </w:rPr>
              <w:drawing>
                <wp:inline distT="0" distB="0" distL="0" distR="0" wp14:anchorId="3DA21E5A" wp14:editId="0F733DE3">
                  <wp:extent cx="2517933" cy="176096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915" b="15148"/>
                          <a:stretch/>
                        </pic:blipFill>
                        <pic:spPr bwMode="auto">
                          <a:xfrm>
                            <a:off x="0" y="0"/>
                            <a:ext cx="2519680" cy="1762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4DE0A80D" w14:textId="77777777" w:rsidR="00F228A2" w:rsidRDefault="00F228A2" w:rsidP="008464C7"/>
        </w:tc>
        <w:tc>
          <w:tcPr>
            <w:tcW w:w="4111" w:type="dxa"/>
          </w:tcPr>
          <w:p w14:paraId="3E9BC700" w14:textId="2A9583D1" w:rsidR="00F228A2" w:rsidRPr="00AB58D5" w:rsidRDefault="00AB58D5" w:rsidP="008464C7">
            <w:pPr>
              <w:pStyle w:val="Beschriftung"/>
              <w:rPr>
                <w:lang w:val="en-US"/>
              </w:rPr>
            </w:pPr>
            <w:r w:rsidRPr="00AB58D5">
              <w:rPr>
                <w:lang w:val="en-US"/>
              </w:rPr>
              <w:t>The SNU Plus water heater from Stiebel Eltron receives this year's "Red Dot Award: Product Design".</w:t>
            </w:r>
          </w:p>
        </w:tc>
      </w:tr>
    </w:tbl>
    <w:p w14:paraId="79C3E3B9" w14:textId="77777777" w:rsidR="00F228A2" w:rsidRPr="00AB58D5" w:rsidRDefault="00F228A2" w:rsidP="00F228A2">
      <w:pPr>
        <w:rPr>
          <w:lang w:val="en-US"/>
        </w:rPr>
      </w:pPr>
    </w:p>
    <w:p w14:paraId="6B042DB6" w14:textId="65974B39" w:rsidR="00F228A2" w:rsidRDefault="00F228A2" w:rsidP="00F228A2">
      <w:pPr>
        <w:pStyle w:val="berschrift3"/>
      </w:pPr>
      <w:r>
        <w:lastRenderedPageBreak/>
        <w:t xml:space="preserve">Picture </w:t>
      </w:r>
      <w:r>
        <w:t>4</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F228A2" w:rsidRPr="00AB58D5" w14:paraId="4ACE843B" w14:textId="77777777" w:rsidTr="008464C7">
        <w:tc>
          <w:tcPr>
            <w:tcW w:w="3969" w:type="dxa"/>
          </w:tcPr>
          <w:p w14:paraId="1A5A828D" w14:textId="67E97B8F" w:rsidR="00F228A2" w:rsidRDefault="00F228A2" w:rsidP="008464C7">
            <w:r>
              <w:rPr>
                <w:noProof/>
              </w:rPr>
              <w:drawing>
                <wp:inline distT="0" distB="0" distL="0" distR="0" wp14:anchorId="0335FC30" wp14:editId="49186BBE">
                  <wp:extent cx="2520315" cy="168021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667" b="16667"/>
                          <a:stretch/>
                        </pic:blipFill>
                        <pic:spPr bwMode="auto">
                          <a:xfrm>
                            <a:off x="0" y="0"/>
                            <a:ext cx="2520315" cy="16802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Pr>
          <w:p w14:paraId="1D4F1033" w14:textId="77777777" w:rsidR="00F228A2" w:rsidRDefault="00F228A2" w:rsidP="008464C7"/>
        </w:tc>
        <w:tc>
          <w:tcPr>
            <w:tcW w:w="4111" w:type="dxa"/>
          </w:tcPr>
          <w:p w14:paraId="7D2D381C" w14:textId="37973531" w:rsidR="00F228A2" w:rsidRPr="00AB58D5" w:rsidRDefault="00AB58D5" w:rsidP="008464C7">
            <w:pPr>
              <w:pStyle w:val="Beschriftung"/>
              <w:rPr>
                <w:lang w:val="en-US"/>
              </w:rPr>
            </w:pPr>
            <w:r w:rsidRPr="00AB58D5">
              <w:rPr>
                <w:lang w:val="en-US"/>
              </w:rPr>
              <w:t>Product design that impresses: The Stiebel Eltron CNS Plus LCD room heater is awarded the "Red Dot Award: Product Design 2023".</w:t>
            </w:r>
          </w:p>
        </w:tc>
      </w:tr>
    </w:tbl>
    <w:p w14:paraId="3BB2D18B"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5782F372" wp14:editId="55C233EE">
                <wp:simplePos x="0" y="0"/>
                <wp:positionH relativeFrom="margin">
                  <wp:align>left</wp:align>
                </wp:positionH>
                <wp:positionV relativeFrom="page">
                  <wp:posOffset>8731250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83056" id="Gerader Verbinder 9"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87.5pt" to="56.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164F114C" wp14:editId="7257504C">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3460A"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0EBDA1FC" w14:textId="77777777" w:rsidTr="00151139">
                              <w:tc>
                                <w:tcPr>
                                  <w:tcW w:w="3158" w:type="dxa"/>
                                </w:tcPr>
                                <w:p w14:paraId="5D42C380" w14:textId="77777777" w:rsidR="00E738C4" w:rsidRDefault="00E738C4" w:rsidP="00CA4970">
                                  <w:pPr>
                                    <w:pStyle w:val="InfoSeite3"/>
                                  </w:pPr>
                                  <w:r>
                                    <w:t>STIEBEL ELTRON:</w:t>
                                  </w:r>
                                </w:p>
                                <w:p w14:paraId="6552E57B" w14:textId="77777777" w:rsidR="00E738C4" w:rsidRDefault="00E738C4" w:rsidP="00CA4970">
                                  <w:pPr>
                                    <w:pStyle w:val="InfoSeite3"/>
                                  </w:pPr>
                                  <w:r>
                                    <w:t>Henning Schulz</w:t>
                                  </w:r>
                                </w:p>
                                <w:p w14:paraId="383A93AC" w14:textId="77777777" w:rsidR="00E738C4" w:rsidRDefault="00E738C4" w:rsidP="00CA4970">
                                  <w:pPr>
                                    <w:pStyle w:val="InfoSeite3"/>
                                  </w:pPr>
                                  <w:r>
                                    <w:t>Leiter Unternehmenskommunikation</w:t>
                                  </w:r>
                                </w:p>
                                <w:p w14:paraId="3A400E38" w14:textId="77777777" w:rsidR="00E738C4" w:rsidRDefault="00E738C4" w:rsidP="00CA4970">
                                  <w:pPr>
                                    <w:pStyle w:val="InfoSeite3"/>
                                  </w:pPr>
                                  <w:r>
                                    <w:t>Tel.: +49 (0) 55 31 / 70 29 56 85</w:t>
                                  </w:r>
                                </w:p>
                                <w:p w14:paraId="466E40ED" w14:textId="77777777" w:rsidR="00E738C4" w:rsidRDefault="00E738C4" w:rsidP="00CA4970">
                                  <w:pPr>
                                    <w:pStyle w:val="InfoSeite3"/>
                                  </w:pPr>
                                  <w:r>
                                    <w:t>henning.schulz@stiebel-eltron.de</w:t>
                                  </w:r>
                                </w:p>
                              </w:tc>
                            </w:tr>
                          </w:tbl>
                          <w:p w14:paraId="1BFC0AE1"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F114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4D23460A"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0EBDA1FC" w14:textId="77777777" w:rsidTr="00151139">
                        <w:tc>
                          <w:tcPr>
                            <w:tcW w:w="3158" w:type="dxa"/>
                          </w:tcPr>
                          <w:p w14:paraId="5D42C380" w14:textId="77777777" w:rsidR="00E738C4" w:rsidRDefault="00E738C4" w:rsidP="00CA4970">
                            <w:pPr>
                              <w:pStyle w:val="InfoSeite3"/>
                            </w:pPr>
                            <w:r>
                              <w:t>STIEBEL ELTRON:</w:t>
                            </w:r>
                          </w:p>
                          <w:p w14:paraId="6552E57B" w14:textId="77777777" w:rsidR="00E738C4" w:rsidRDefault="00E738C4" w:rsidP="00CA4970">
                            <w:pPr>
                              <w:pStyle w:val="InfoSeite3"/>
                            </w:pPr>
                            <w:r>
                              <w:t>Henning Schulz</w:t>
                            </w:r>
                          </w:p>
                          <w:p w14:paraId="383A93AC" w14:textId="77777777" w:rsidR="00E738C4" w:rsidRDefault="00E738C4" w:rsidP="00CA4970">
                            <w:pPr>
                              <w:pStyle w:val="InfoSeite3"/>
                            </w:pPr>
                            <w:r>
                              <w:t>Leiter Unternehmenskommunikation</w:t>
                            </w:r>
                          </w:p>
                          <w:p w14:paraId="3A400E38" w14:textId="77777777" w:rsidR="00E738C4" w:rsidRDefault="00E738C4" w:rsidP="00CA4970">
                            <w:pPr>
                              <w:pStyle w:val="InfoSeite3"/>
                            </w:pPr>
                            <w:r>
                              <w:t>Tel.: +49 (0) 55 31 / 70 29 56 85</w:t>
                            </w:r>
                          </w:p>
                          <w:p w14:paraId="466E40ED" w14:textId="77777777" w:rsidR="00E738C4" w:rsidRDefault="00E738C4" w:rsidP="00CA4970">
                            <w:pPr>
                              <w:pStyle w:val="InfoSeite3"/>
                            </w:pPr>
                            <w:r>
                              <w:t>henning.schulz@stiebel-eltron.de</w:t>
                            </w:r>
                          </w:p>
                        </w:tc>
                      </w:tr>
                    </w:tbl>
                    <w:p w14:paraId="1BFC0AE1"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2"/>
      <w:footerReference w:type="default" r:id="rId13"/>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0F66" w14:textId="77777777" w:rsidR="006E1DCB" w:rsidRDefault="006E1DCB" w:rsidP="0071604B">
      <w:pPr>
        <w:spacing w:line="240" w:lineRule="auto"/>
      </w:pPr>
      <w:r>
        <w:separator/>
      </w:r>
    </w:p>
  </w:endnote>
  <w:endnote w:type="continuationSeparator" w:id="0">
    <w:p w14:paraId="3BC35479"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984B933" w14:textId="77777777" w:rsidTr="00D75295">
      <w:tc>
        <w:tcPr>
          <w:tcW w:w="8931" w:type="dxa"/>
        </w:tcPr>
        <w:p w14:paraId="17548A12" w14:textId="27FDDB58" w:rsidR="001F5A9F" w:rsidRPr="00E738C4" w:rsidRDefault="00E738C4">
          <w:pPr>
            <w:pStyle w:val="Fuzeile"/>
            <w:rPr>
              <w:lang w:val="en-US"/>
            </w:rPr>
          </w:pPr>
          <w:r w:rsidRPr="00E738C4">
            <w:rPr>
              <w:lang w:val="en-US"/>
            </w:rPr>
            <w:t>Editor</w:t>
          </w:r>
          <w:r w:rsidR="001F5A9F" w:rsidRPr="00E738C4">
            <w:rPr>
              <w:lang w:val="en-US"/>
            </w:rPr>
            <w:t xml:space="preserve">: Katharina </w:t>
          </w:r>
          <w:r w:rsidR="00A54266">
            <w:rPr>
              <w:lang w:val="en-US"/>
            </w:rPr>
            <w:t>Witte</w:t>
          </w:r>
          <w:r w:rsidR="001F5A9F" w:rsidRPr="00E738C4">
            <w:rPr>
              <w:lang w:val="en-US"/>
            </w:rPr>
            <w:t xml:space="preserve"> | </w:t>
          </w:r>
          <w:r w:rsidRPr="00E738C4">
            <w:rPr>
              <w:lang w:val="en-US"/>
            </w:rPr>
            <w:t>Ph</w:t>
          </w:r>
          <w:r>
            <w:rPr>
              <w:lang w:val="en-US"/>
            </w:rPr>
            <w:t>one</w:t>
          </w:r>
          <w:r w:rsidR="001F5A9F" w:rsidRPr="00E738C4">
            <w:rPr>
              <w:lang w:val="en-US"/>
            </w:rPr>
            <w:t>: +49 (0) 55 31/702-95 684 | katharina.</w:t>
          </w:r>
          <w:r w:rsidR="00A54266">
            <w:rPr>
              <w:lang w:val="en-US"/>
            </w:rPr>
            <w:t>witte</w:t>
          </w:r>
          <w:r w:rsidR="001F5A9F" w:rsidRPr="00E738C4">
            <w:rPr>
              <w:lang w:val="en-US"/>
            </w:rPr>
            <w:t xml:space="preserve">@stiebel-eltron.de </w:t>
          </w:r>
        </w:p>
      </w:tc>
      <w:tc>
        <w:tcPr>
          <w:tcW w:w="567" w:type="dxa"/>
        </w:tcPr>
        <w:p w14:paraId="2141847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AB58D5">
            <w:fldChar w:fldCharType="begin"/>
          </w:r>
          <w:r w:rsidR="00AB58D5">
            <w:instrText xml:space="preserve"> NUMPAGES   \* MERGEFORMAT </w:instrText>
          </w:r>
          <w:r w:rsidR="00AB58D5">
            <w:fldChar w:fldCharType="separate"/>
          </w:r>
          <w:r w:rsidR="00E01D72">
            <w:rPr>
              <w:noProof/>
            </w:rPr>
            <w:t>3</w:t>
          </w:r>
          <w:r w:rsidR="00AB58D5">
            <w:rPr>
              <w:noProof/>
            </w:rPr>
            <w:fldChar w:fldCharType="end"/>
          </w:r>
        </w:p>
      </w:tc>
    </w:tr>
  </w:tbl>
  <w:p w14:paraId="23C1DB28"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5C96" w14:textId="77777777" w:rsidR="006E1DCB" w:rsidRDefault="006E1DCB" w:rsidP="0071604B">
      <w:pPr>
        <w:spacing w:line="240" w:lineRule="auto"/>
      </w:pPr>
      <w:r>
        <w:separator/>
      </w:r>
    </w:p>
  </w:footnote>
  <w:footnote w:type="continuationSeparator" w:id="0">
    <w:p w14:paraId="7ECEB0F3"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933" w14:textId="77777777" w:rsidR="0071604B" w:rsidRPr="00E738C4" w:rsidRDefault="00CA4970" w:rsidP="0071604B">
    <w:pPr>
      <w:pStyle w:val="Kopfzeile"/>
      <w:rPr>
        <w:color w:val="747575" w:themeColor="background2"/>
        <w:lang w:val="en-US"/>
      </w:rPr>
    </w:pPr>
    <w:r>
      <w:rPr>
        <w:noProof/>
        <w:color w:val="747575" w:themeColor="background2"/>
        <w:lang w:eastAsia="de-DE"/>
      </w:rPr>
      <w:drawing>
        <wp:anchor distT="0" distB="0" distL="114300" distR="114300" simplePos="0" relativeHeight="251660288" behindDoc="0" locked="1" layoutInCell="1" allowOverlap="1" wp14:anchorId="72DB881A" wp14:editId="6B014960">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r w:rsidR="00E738C4" w:rsidRPr="00E738C4">
      <w:rPr>
        <w:color w:val="747575" w:themeColor="background2"/>
        <w:lang w:val="en-US"/>
      </w:rPr>
      <w:t>STIEBEL ELTRON GmbH &amp; Co</w:t>
    </w:r>
    <w:r w:rsidR="00E738C4">
      <w:rPr>
        <w:color w:val="747575" w:themeColor="background2"/>
        <w:lang w:val="en-US"/>
      </w:rPr>
      <w:t>. KG</w:t>
    </w:r>
  </w:p>
  <w:p w14:paraId="1593EE91" w14:textId="77777777" w:rsidR="0071604B" w:rsidRPr="00E738C4" w:rsidRDefault="00E738C4" w:rsidP="0071604B">
    <w:pPr>
      <w:pStyle w:val="Kopfzeile"/>
      <w:rPr>
        <w:lang w:val="en-US"/>
      </w:rPr>
    </w:pPr>
    <w:r>
      <w:rPr>
        <w:lang w:val="en-US"/>
      </w:rPr>
      <w:t>Press + PR</w:t>
    </w:r>
  </w:p>
  <w:p w14:paraId="6733FFDF" w14:textId="77777777" w:rsidR="0071604B" w:rsidRPr="00E738C4" w:rsidRDefault="00E738C4" w:rsidP="0071604B">
    <w:pPr>
      <w:pStyle w:val="Kopfzeile"/>
      <w:rPr>
        <w:lang w:val="en-US"/>
      </w:rPr>
    </w:pPr>
    <w:r>
      <w:rPr>
        <w:lang w:val="en-US"/>
      </w:rPr>
      <w:t>press@stiebel-eltron.de</w:t>
    </w:r>
  </w:p>
  <w:p w14:paraId="50EC0DFD" w14:textId="77777777" w:rsidR="0071604B" w:rsidRDefault="00E738C4" w:rsidP="001F5A9F">
    <w:pPr>
      <w:pStyle w:val="Titel"/>
    </w:pPr>
    <w:r w:rsidRPr="00E738C4">
      <w:rPr>
        <w:noProof/>
      </w:rPr>
      <w:drawing>
        <wp:inline distT="0" distB="0" distL="0" distR="0" wp14:anchorId="2B68D280" wp14:editId="6F603E41">
          <wp:extent cx="2695951" cy="33342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95951" cy="333422"/>
                  </a:xfrm>
                  <a:prstGeom prst="rect">
                    <a:avLst/>
                  </a:prstGeom>
                </pic:spPr>
              </pic:pic>
            </a:graphicData>
          </a:graphic>
        </wp:inline>
      </w:drawing>
    </w:r>
  </w:p>
  <w:p w14:paraId="0AE1860B"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5A4147EF" wp14:editId="157193A3">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E891E"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1862275110">
    <w:abstractNumId w:val="0"/>
  </w:num>
  <w:num w:numId="2" w16cid:durableId="1823544254">
    <w:abstractNumId w:val="1"/>
  </w:num>
  <w:num w:numId="3" w16cid:durableId="1123620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134849"/>
    <w:rsid w:val="0014253D"/>
    <w:rsid w:val="00151139"/>
    <w:rsid w:val="001B4119"/>
    <w:rsid w:val="001F5A9F"/>
    <w:rsid w:val="00213A74"/>
    <w:rsid w:val="00217A80"/>
    <w:rsid w:val="00227937"/>
    <w:rsid w:val="002A524A"/>
    <w:rsid w:val="002B2CDB"/>
    <w:rsid w:val="002F0E34"/>
    <w:rsid w:val="002F23F5"/>
    <w:rsid w:val="003401EF"/>
    <w:rsid w:val="00372071"/>
    <w:rsid w:val="003879C7"/>
    <w:rsid w:val="003C3395"/>
    <w:rsid w:val="003F34B9"/>
    <w:rsid w:val="00402D2A"/>
    <w:rsid w:val="004156CF"/>
    <w:rsid w:val="00423AC9"/>
    <w:rsid w:val="00450DB8"/>
    <w:rsid w:val="00476752"/>
    <w:rsid w:val="00541E7D"/>
    <w:rsid w:val="00675F0E"/>
    <w:rsid w:val="006E1DCB"/>
    <w:rsid w:val="006E4377"/>
    <w:rsid w:val="007031AD"/>
    <w:rsid w:val="0071604B"/>
    <w:rsid w:val="0073040A"/>
    <w:rsid w:val="00872266"/>
    <w:rsid w:val="00923C63"/>
    <w:rsid w:val="00981F65"/>
    <w:rsid w:val="009952F4"/>
    <w:rsid w:val="009D535D"/>
    <w:rsid w:val="009F516A"/>
    <w:rsid w:val="009F7D7E"/>
    <w:rsid w:val="00A320EE"/>
    <w:rsid w:val="00A42E1F"/>
    <w:rsid w:val="00A54266"/>
    <w:rsid w:val="00A946B7"/>
    <w:rsid w:val="00AB58D5"/>
    <w:rsid w:val="00AD49CF"/>
    <w:rsid w:val="00AD50EF"/>
    <w:rsid w:val="00AE7D69"/>
    <w:rsid w:val="00B15C55"/>
    <w:rsid w:val="00B24190"/>
    <w:rsid w:val="00B5575A"/>
    <w:rsid w:val="00CA008C"/>
    <w:rsid w:val="00CA4970"/>
    <w:rsid w:val="00CF0CB2"/>
    <w:rsid w:val="00D13EE1"/>
    <w:rsid w:val="00D379D5"/>
    <w:rsid w:val="00D449AE"/>
    <w:rsid w:val="00D75295"/>
    <w:rsid w:val="00DB7350"/>
    <w:rsid w:val="00E01D72"/>
    <w:rsid w:val="00E6290C"/>
    <w:rsid w:val="00E738C4"/>
    <w:rsid w:val="00E96C08"/>
    <w:rsid w:val="00F15F33"/>
    <w:rsid w:val="00F228A2"/>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58924"/>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D362-26A8-49E2-BFF3-FA454376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4</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2</cp:revision>
  <cp:lastPrinted>2022-04-12T16:17:00Z</cp:lastPrinted>
  <dcterms:created xsi:type="dcterms:W3CDTF">2023-04-14T07:52:00Z</dcterms:created>
  <dcterms:modified xsi:type="dcterms:W3CDTF">2023-04-14T07:52:00Z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2022-06-03T09:09:59Z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b0488a4e-8851-4019-84f2-5acb34b610ef</vt:lpwstr>
  </property>
  <property fmtid="{D5CDD505-2E9C-101B-9397-08002B2CF9AE}" pid="8" name="MSIP_Label_a778f0de-7455-48b1-94b1-e40d100647ac_ContentBits">
    <vt:lpwstr>0</vt:lpwstr>
  </property>
</Properties>
</file>