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129B" w14:textId="2B764DED" w:rsidR="00D379D5" w:rsidRDefault="00350B9A" w:rsidP="00D379D5">
      <w:pPr>
        <w:pStyle w:val="berschrift1"/>
        <w:rPr>
          <w:lang w:val="en-US"/>
        </w:rPr>
      </w:pPr>
      <w:r w:rsidRPr="00350B9A">
        <w:rPr>
          <w:lang w:val="en-US"/>
        </w:rPr>
        <w:t xml:space="preserve">European Environmental Bureau: German medium-sized company </w:t>
      </w:r>
      <w:r w:rsidR="00251347">
        <w:rPr>
          <w:lang w:val="en-US"/>
        </w:rPr>
        <w:br/>
      </w:r>
      <w:r w:rsidRPr="00350B9A">
        <w:rPr>
          <w:lang w:val="en-US"/>
        </w:rPr>
        <w:t>STIEBEL ELTRON is "Leader" of the Energy Transition 2023</w:t>
      </w:r>
    </w:p>
    <w:p w14:paraId="75B63A34" w14:textId="77777777" w:rsidR="00350B9A" w:rsidRPr="00350B9A" w:rsidRDefault="00350B9A" w:rsidP="00350B9A">
      <w:pPr>
        <w:rPr>
          <w:lang w:val="en-US"/>
        </w:rPr>
      </w:pPr>
      <w:r w:rsidRPr="00350B9A">
        <w:rPr>
          <w:lang w:val="en-US"/>
        </w:rPr>
        <w:t>•</w:t>
      </w:r>
      <w:r w:rsidRPr="00350B9A">
        <w:rPr>
          <w:lang w:val="en-US"/>
        </w:rPr>
        <w:tab/>
        <w:t>EEB has examined the product range of heating manufacturers for climate friendliness</w:t>
      </w:r>
    </w:p>
    <w:p w14:paraId="552AF4A5" w14:textId="6AE3D692" w:rsidR="00350B9A" w:rsidRPr="00350B9A" w:rsidRDefault="00350B9A" w:rsidP="00350B9A">
      <w:pPr>
        <w:rPr>
          <w:lang w:val="en-US"/>
        </w:rPr>
      </w:pPr>
      <w:r w:rsidRPr="00350B9A">
        <w:rPr>
          <w:lang w:val="en-US"/>
        </w:rPr>
        <w:t>•</w:t>
      </w:r>
      <w:r w:rsidRPr="00350B9A">
        <w:rPr>
          <w:lang w:val="en-US"/>
        </w:rPr>
        <w:tab/>
        <w:t>Entire Stiebel Eltron portfolio compatible with climate targets</w:t>
      </w:r>
    </w:p>
    <w:p w14:paraId="6BBDE116" w14:textId="3E8B5896" w:rsidR="00D379D5" w:rsidRPr="006E1DCB" w:rsidRDefault="00350B9A" w:rsidP="00423AC9">
      <w:pPr>
        <w:pStyle w:val="Teasertext"/>
        <w:rPr>
          <w:lang w:val="en-US"/>
        </w:rPr>
      </w:pPr>
      <w:r w:rsidRPr="00350B9A">
        <w:rPr>
          <w:lang w:val="en-US"/>
        </w:rPr>
        <w:t>Stiebel Eltron is one of the leading suppliers of climate-friendly heating technology in Europe: the entire product range of the German medium-sized company is compatible with climate targets. According to market analysis by the European Environmental Bureau (EEB), companies in this "Leaders" group are leading the energy turnaround in boiler rooms - they are already setting stricter standards for their own technologies than required by law. The European Environmental Bureau (EEB) has examined the portfolios of the largest heating manufacturers on the European market and rated the best companies with "Leader" status.</w:t>
      </w:r>
    </w:p>
    <w:p w14:paraId="6E70E9B9" w14:textId="77777777" w:rsidR="00D379D5" w:rsidRPr="006E1DCB" w:rsidRDefault="00D379D5" w:rsidP="00D379D5">
      <w:pPr>
        <w:rPr>
          <w:lang w:val="en-US"/>
        </w:rPr>
      </w:pPr>
    </w:p>
    <w:p w14:paraId="7CC34B39" w14:textId="77777777" w:rsidR="00D379D5" w:rsidRPr="006E1DCB" w:rsidRDefault="00D379D5" w:rsidP="00D379D5">
      <w:pPr>
        <w:rPr>
          <w:lang w:val="en-US"/>
        </w:rPr>
      </w:pPr>
    </w:p>
    <w:p w14:paraId="6B29D4FF" w14:textId="270F363A" w:rsidR="00D379D5" w:rsidRPr="00350B9A" w:rsidRDefault="00350B9A" w:rsidP="00D379D5">
      <w:pPr>
        <w:rPr>
          <w:lang w:val="en-US"/>
        </w:rPr>
      </w:pPr>
      <w:r w:rsidRPr="00350B9A">
        <w:rPr>
          <w:lang w:val="en-US"/>
        </w:rPr>
        <w:t xml:space="preserve">"We are delighted to receive this award from the European Environmental Bureau, which already </w:t>
      </w:r>
      <w:proofErr w:type="spellStart"/>
      <w:r w:rsidRPr="00350B9A">
        <w:rPr>
          <w:lang w:val="en-US"/>
        </w:rPr>
        <w:t>recognises</w:t>
      </w:r>
      <w:proofErr w:type="spellEnd"/>
      <w:r w:rsidRPr="00350B9A">
        <w:rPr>
          <w:lang w:val="en-US"/>
        </w:rPr>
        <w:t xml:space="preserve"> all Stiebel Eltron appliances as climate-friendly," says Dr. Kai Schiefelbein, Managing Director of the Stiebel Eltron Group. "Environmentally friendly heat pumps </w:t>
      </w:r>
      <w:proofErr w:type="spellStart"/>
      <w:r w:rsidRPr="00350B9A">
        <w:rPr>
          <w:lang w:val="en-US"/>
        </w:rPr>
        <w:t>hvae</w:t>
      </w:r>
      <w:proofErr w:type="spellEnd"/>
      <w:r w:rsidRPr="00350B9A">
        <w:rPr>
          <w:lang w:val="en-US"/>
        </w:rPr>
        <w:t xml:space="preserve"> been the central recipe for success in our company history for decades. On this basis, we are now an experienced specialist for the energy turnaround in boiler rooms."</w:t>
      </w:r>
    </w:p>
    <w:p w14:paraId="3EDD2E40" w14:textId="5D0F5428" w:rsidR="00D379D5" w:rsidRPr="00350B9A" w:rsidRDefault="00350B9A" w:rsidP="00423AC9">
      <w:pPr>
        <w:pStyle w:val="berschrift3"/>
        <w:rPr>
          <w:lang w:val="en-US"/>
        </w:rPr>
      </w:pPr>
      <w:r w:rsidRPr="00350B9A">
        <w:rPr>
          <w:lang w:val="en-US"/>
        </w:rPr>
        <w:t>Sluggish heat transition in Europe: 75 percent fossil-fuel heating systems</w:t>
      </w:r>
    </w:p>
    <w:p w14:paraId="2A10FB27" w14:textId="77777777" w:rsidR="00350B9A" w:rsidRPr="00350B9A" w:rsidRDefault="00350B9A" w:rsidP="00350B9A">
      <w:pPr>
        <w:rPr>
          <w:lang w:val="en-US"/>
        </w:rPr>
      </w:pPr>
      <w:r w:rsidRPr="00350B9A">
        <w:rPr>
          <w:lang w:val="en-US"/>
        </w:rPr>
        <w:t>Heat pumps are more in demand today than ever before, because three quarters of the buildings in the European Union are still heated with fossil fuels. The building sector is responsible for 36 percent of greenhouse gas emissions in the EU - yet clean technologies for heating rooms have existed for a long time.</w:t>
      </w:r>
    </w:p>
    <w:p w14:paraId="687FC282" w14:textId="77777777" w:rsidR="00350B9A" w:rsidRPr="00350B9A" w:rsidRDefault="00350B9A" w:rsidP="00350B9A">
      <w:pPr>
        <w:rPr>
          <w:lang w:val="en-US"/>
        </w:rPr>
      </w:pPr>
    </w:p>
    <w:p w14:paraId="16C8AE1E" w14:textId="4AF74519" w:rsidR="00350B9A" w:rsidRPr="00350B9A" w:rsidRDefault="00350B9A" w:rsidP="00350B9A">
      <w:pPr>
        <w:rPr>
          <w:lang w:val="en-US"/>
        </w:rPr>
      </w:pPr>
      <w:r w:rsidRPr="00350B9A">
        <w:rPr>
          <w:lang w:val="en-US"/>
        </w:rPr>
        <w:t xml:space="preserve">"The switch to environmentally friendly technology with renewable energies must be pushed further," says Dr Schiefelbein. "The lifetime of a heating system is about 20 to 25 years. </w:t>
      </w:r>
      <w:proofErr w:type="gramStart"/>
      <w:r w:rsidRPr="00350B9A">
        <w:rPr>
          <w:lang w:val="en-US"/>
        </w:rPr>
        <w:t>In order to</w:t>
      </w:r>
      <w:proofErr w:type="gramEnd"/>
      <w:r w:rsidRPr="00350B9A">
        <w:rPr>
          <w:lang w:val="en-US"/>
        </w:rPr>
        <w:t xml:space="preserve"> achieve the goal of climate neutrality by 2050, the heat transition is therefore already of great urgency today. Electricity-driven heat pump technology plays a key role in this. It mainly uses freely available energy from the air, the ground or groundwater and thus renewable, unlimited energy sources. At the same time, we become independent of fossil energy imports."</w:t>
      </w:r>
    </w:p>
    <w:p w14:paraId="53965215" w14:textId="77777777" w:rsidR="00350B9A" w:rsidRPr="00350B9A" w:rsidRDefault="00350B9A" w:rsidP="00350B9A">
      <w:pPr>
        <w:pStyle w:val="berschrift3"/>
        <w:rPr>
          <w:lang w:val="en-US"/>
        </w:rPr>
      </w:pPr>
      <w:r w:rsidRPr="00350B9A">
        <w:rPr>
          <w:lang w:val="en-US"/>
        </w:rPr>
        <w:t xml:space="preserve">About the EEB Audit 2023 </w:t>
      </w:r>
    </w:p>
    <w:p w14:paraId="22BC4619" w14:textId="289A40C9" w:rsidR="00350B9A" w:rsidRDefault="00350B9A" w:rsidP="00350B9A">
      <w:pPr>
        <w:rPr>
          <w:lang w:val="en-US"/>
        </w:rPr>
      </w:pPr>
      <w:r w:rsidRPr="00350B9A">
        <w:rPr>
          <w:lang w:val="en-US"/>
        </w:rPr>
        <w:t>The European Environmental Bureau (EEB) has examined the portfolios of the largest heating manufacturers on the European market and rated them according to their climate friendliness. The 2023 audit is based on a survey of manufacturers and information from the public database for energy labels: European Product Registry for Energy Labelling (EPREL)</w:t>
      </w:r>
      <w:r>
        <w:rPr>
          <w:lang w:val="en-US"/>
        </w:rPr>
        <w:t xml:space="preserve">: </w:t>
      </w:r>
      <w:hyperlink r:id="rId8" w:history="1">
        <w:r w:rsidRPr="008C7D66">
          <w:rPr>
            <w:rStyle w:val="Hyperlink"/>
            <w:lang w:val="en-US"/>
          </w:rPr>
          <w:t>https://www.coolproducts.eu/wp-content/uploads/2023/02/Coolproducts-The-coolest-heating-2023.pdf</w:t>
        </w:r>
      </w:hyperlink>
    </w:p>
    <w:p w14:paraId="2BDA04E6" w14:textId="77777777" w:rsidR="00350B9A" w:rsidRPr="00350B9A" w:rsidRDefault="00350B9A" w:rsidP="00350B9A">
      <w:pPr>
        <w:rPr>
          <w:lang w:val="en-US"/>
        </w:rPr>
      </w:pPr>
    </w:p>
    <w:p w14:paraId="65FAC0E5" w14:textId="77777777" w:rsidR="00350B9A" w:rsidRPr="00350B9A" w:rsidRDefault="00350B9A" w:rsidP="00350B9A">
      <w:pPr>
        <w:pStyle w:val="berschrift3"/>
        <w:rPr>
          <w:lang w:val="en-US"/>
        </w:rPr>
      </w:pPr>
      <w:r w:rsidRPr="00350B9A">
        <w:rPr>
          <w:lang w:val="en-US"/>
        </w:rPr>
        <w:lastRenderedPageBreak/>
        <w:t>Leading suppliers appeal to politicians: end fossil heating systems</w:t>
      </w:r>
    </w:p>
    <w:p w14:paraId="5BC45CEF" w14:textId="447CF60A" w:rsidR="00350B9A" w:rsidRDefault="00350B9A" w:rsidP="00350B9A">
      <w:pPr>
        <w:rPr>
          <w:lang w:val="en-US"/>
        </w:rPr>
      </w:pPr>
      <w:r w:rsidRPr="00350B9A">
        <w:rPr>
          <w:lang w:val="en-US"/>
        </w:rPr>
        <w:t xml:space="preserve">17 "Leaders" of the heating industry appeal to politicians to end the </w:t>
      </w:r>
      <w:proofErr w:type="spellStart"/>
      <w:r w:rsidRPr="00350B9A">
        <w:rPr>
          <w:lang w:val="en-US"/>
        </w:rPr>
        <w:t>subsidisation</w:t>
      </w:r>
      <w:proofErr w:type="spellEnd"/>
      <w:r w:rsidRPr="00350B9A">
        <w:rPr>
          <w:lang w:val="en-US"/>
        </w:rPr>
        <w:t xml:space="preserve"> of fossil heating systems and their sale. </w:t>
      </w:r>
      <w:hyperlink r:id="rId9" w:history="1">
        <w:r w:rsidRPr="008C7D66">
          <w:rPr>
            <w:rStyle w:val="Hyperlink"/>
            <w:lang w:val="en-US"/>
          </w:rPr>
          <w:t>https://www.coolproducts.eu/coolproducts-reports/industry-warms-up-to-the-clean-heat-transition-calls-on-policies-to-follow/</w:t>
        </w:r>
      </w:hyperlink>
    </w:p>
    <w:p w14:paraId="1AF2BB28" w14:textId="77777777" w:rsidR="00350B9A" w:rsidRPr="00350B9A" w:rsidRDefault="00350B9A" w:rsidP="00350B9A">
      <w:pPr>
        <w:rPr>
          <w:lang w:val="en-US"/>
        </w:rPr>
      </w:pPr>
    </w:p>
    <w:p w14:paraId="412EDCEC" w14:textId="77777777" w:rsidR="00070F71" w:rsidRPr="00350B9A" w:rsidRDefault="00E96C08" w:rsidP="00E96C08">
      <w:pPr>
        <w:rPr>
          <w:lang w:val="en-US"/>
        </w:rPr>
      </w:pPr>
      <w:r>
        <w:rPr>
          <w:noProof/>
        </w:rPr>
        <mc:AlternateContent>
          <mc:Choice Requires="wps">
            <w:drawing>
              <wp:anchor distT="0" distB="0" distL="114300" distR="114300" simplePos="0" relativeHeight="251676672" behindDoc="0" locked="1" layoutInCell="1" allowOverlap="1" wp14:anchorId="53D71A05" wp14:editId="7E0E22BB">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7F5755DE" wp14:editId="54862241">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B41A1"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7CC1911B" w14:textId="1FF88BF4"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187728">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w:t>
                            </w:r>
                            <w:r w:rsidR="004C4C20">
                              <w:rPr>
                                <w:lang w:val="en-US"/>
                              </w:rPr>
                              <w:t>one billion</w:t>
                            </w:r>
                            <w:r w:rsidRPr="00DB7350">
                              <w:rPr>
                                <w:lang w:val="en-US"/>
                              </w:rPr>
                              <w:t xml:space="preserve"> Euros. More than 50 per cent of the turnover is generated abroad.</w:t>
                            </w:r>
                          </w:p>
                          <w:p w14:paraId="28E8ADEC"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55D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1B6B41A1"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7CC1911B" w14:textId="1FF88BF4"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187728">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w:t>
                      </w:r>
                      <w:r w:rsidR="004C4C20">
                        <w:rPr>
                          <w:lang w:val="en-US"/>
                        </w:rPr>
                        <w:t>one billion</w:t>
                      </w:r>
                      <w:r w:rsidRPr="00DB7350">
                        <w:rPr>
                          <w:lang w:val="en-US"/>
                        </w:rPr>
                        <w:t xml:space="preserve"> Euros. More than 50 per cent of the turnover is generated abroad.</w:t>
                      </w:r>
                    </w:p>
                    <w:p w14:paraId="28E8ADEC"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3DDE21A0" w14:textId="77777777" w:rsidR="00070F71" w:rsidRPr="00350B9A" w:rsidRDefault="00070F71">
      <w:pPr>
        <w:spacing w:after="160" w:line="259" w:lineRule="auto"/>
        <w:rPr>
          <w:lang w:val="en-US"/>
        </w:rPr>
      </w:pPr>
      <w:r w:rsidRPr="00350B9A">
        <w:rPr>
          <w:lang w:val="en-US"/>
        </w:rPr>
        <w:br w:type="page"/>
      </w:r>
    </w:p>
    <w:p w14:paraId="0DBCD371" w14:textId="77777777" w:rsidR="00070F71" w:rsidRDefault="00E738C4" w:rsidP="00227937">
      <w:pPr>
        <w:pStyle w:val="berschrift3"/>
      </w:pPr>
      <w:r>
        <w:lastRenderedPageBreak/>
        <w:t>Picture</w:t>
      </w:r>
      <w:r w:rsidR="00227937">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251347" w14:paraId="6CAA0C99" w14:textId="77777777" w:rsidTr="00227937">
        <w:tc>
          <w:tcPr>
            <w:tcW w:w="3969" w:type="dxa"/>
          </w:tcPr>
          <w:p w14:paraId="20084123" w14:textId="78AB51F2" w:rsidR="00227937" w:rsidRDefault="00251347" w:rsidP="00227937">
            <w:r>
              <w:rPr>
                <w:noProof/>
              </w:rPr>
              <w:drawing>
                <wp:inline distT="0" distB="0" distL="0" distR="0" wp14:anchorId="5168DF76" wp14:editId="59DFC592">
                  <wp:extent cx="2519680" cy="16802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1680210"/>
                          </a:xfrm>
                          <a:prstGeom prst="rect">
                            <a:avLst/>
                          </a:prstGeom>
                          <a:noFill/>
                          <a:ln>
                            <a:noFill/>
                          </a:ln>
                        </pic:spPr>
                      </pic:pic>
                    </a:graphicData>
                  </a:graphic>
                </wp:inline>
              </w:drawing>
            </w:r>
          </w:p>
        </w:tc>
        <w:tc>
          <w:tcPr>
            <w:tcW w:w="993" w:type="dxa"/>
          </w:tcPr>
          <w:p w14:paraId="77B7A032" w14:textId="77777777" w:rsidR="00227937" w:rsidRDefault="00227937" w:rsidP="00227937"/>
        </w:tc>
        <w:tc>
          <w:tcPr>
            <w:tcW w:w="4111" w:type="dxa"/>
          </w:tcPr>
          <w:p w14:paraId="5A899F1D" w14:textId="6396CE54" w:rsidR="00227937" w:rsidRPr="00251347" w:rsidRDefault="00251347" w:rsidP="00227937">
            <w:pPr>
              <w:pStyle w:val="Beschriftung"/>
              <w:rPr>
                <w:lang w:val="en-US"/>
              </w:rPr>
            </w:pPr>
            <w:r w:rsidRPr="00251347">
              <w:rPr>
                <w:lang w:val="en-US"/>
              </w:rPr>
              <w:t xml:space="preserve">European Environmental Bureau: </w:t>
            </w:r>
            <w:r>
              <w:rPr>
                <w:lang w:val="en-US"/>
              </w:rPr>
              <w:t>Heat Pump Manufacturer</w:t>
            </w:r>
            <w:r w:rsidRPr="00251347">
              <w:rPr>
                <w:lang w:val="en-US"/>
              </w:rPr>
              <w:t xml:space="preserve"> STIEBEL ELTRON is "Leader" of the Energy Transition 2023</w:t>
            </w:r>
          </w:p>
        </w:tc>
      </w:tr>
    </w:tbl>
    <w:p w14:paraId="52B24D74" w14:textId="77777777" w:rsidR="00227937" w:rsidRPr="00251347" w:rsidRDefault="00227937" w:rsidP="00227937">
      <w:pPr>
        <w:rPr>
          <w:lang w:val="en-US"/>
        </w:rPr>
      </w:pPr>
    </w:p>
    <w:p w14:paraId="0CB6974D"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8F963B0" wp14:editId="0272161B">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6DC6C201" wp14:editId="7D0D830B">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FAF49"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197BD23F" w14:textId="77777777" w:rsidTr="00151139">
                              <w:tc>
                                <w:tcPr>
                                  <w:tcW w:w="3158" w:type="dxa"/>
                                </w:tcPr>
                                <w:p w14:paraId="1AE43C8B" w14:textId="77777777" w:rsidR="00E738C4" w:rsidRDefault="00E738C4" w:rsidP="00CA4970">
                                  <w:pPr>
                                    <w:pStyle w:val="InfoSeite3"/>
                                  </w:pPr>
                                  <w:r>
                                    <w:t>STIEBEL ELTRON:</w:t>
                                  </w:r>
                                </w:p>
                                <w:p w14:paraId="40F3683D" w14:textId="77777777" w:rsidR="00E738C4" w:rsidRDefault="00E738C4" w:rsidP="00CA4970">
                                  <w:pPr>
                                    <w:pStyle w:val="InfoSeite3"/>
                                  </w:pPr>
                                  <w:r>
                                    <w:t>Henning Schulz</w:t>
                                  </w:r>
                                </w:p>
                                <w:p w14:paraId="54F2D625" w14:textId="77777777" w:rsidR="00E738C4" w:rsidRDefault="00E738C4" w:rsidP="00CA4970">
                                  <w:pPr>
                                    <w:pStyle w:val="InfoSeite3"/>
                                  </w:pPr>
                                  <w:r>
                                    <w:t>Leiter Unternehmenskommunikation</w:t>
                                  </w:r>
                                </w:p>
                                <w:p w14:paraId="030E33D8" w14:textId="77777777" w:rsidR="00E738C4" w:rsidRDefault="00E738C4" w:rsidP="00CA4970">
                                  <w:pPr>
                                    <w:pStyle w:val="InfoSeite3"/>
                                  </w:pPr>
                                  <w:r>
                                    <w:t>Tel.: +49 (0) 55 31 / 70 29 56 85</w:t>
                                  </w:r>
                                </w:p>
                                <w:p w14:paraId="52E7963F" w14:textId="77777777" w:rsidR="00E738C4" w:rsidRDefault="00E738C4" w:rsidP="00CA4970">
                                  <w:pPr>
                                    <w:pStyle w:val="InfoSeite3"/>
                                  </w:pPr>
                                  <w:r>
                                    <w:t>henning.schulz@stiebel-eltron.de</w:t>
                                  </w:r>
                                </w:p>
                              </w:tc>
                            </w:tr>
                          </w:tbl>
                          <w:p w14:paraId="3E3D7FD2"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6C201"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1CAFAF49"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197BD23F" w14:textId="77777777" w:rsidTr="00151139">
                        <w:tc>
                          <w:tcPr>
                            <w:tcW w:w="3158" w:type="dxa"/>
                          </w:tcPr>
                          <w:p w14:paraId="1AE43C8B" w14:textId="77777777" w:rsidR="00E738C4" w:rsidRDefault="00E738C4" w:rsidP="00CA4970">
                            <w:pPr>
                              <w:pStyle w:val="InfoSeite3"/>
                            </w:pPr>
                            <w:r>
                              <w:t>STIEBEL ELTRON:</w:t>
                            </w:r>
                          </w:p>
                          <w:p w14:paraId="40F3683D" w14:textId="77777777" w:rsidR="00E738C4" w:rsidRDefault="00E738C4" w:rsidP="00CA4970">
                            <w:pPr>
                              <w:pStyle w:val="InfoSeite3"/>
                            </w:pPr>
                            <w:r>
                              <w:t>Henning Schulz</w:t>
                            </w:r>
                          </w:p>
                          <w:p w14:paraId="54F2D625" w14:textId="77777777" w:rsidR="00E738C4" w:rsidRDefault="00E738C4" w:rsidP="00CA4970">
                            <w:pPr>
                              <w:pStyle w:val="InfoSeite3"/>
                            </w:pPr>
                            <w:r>
                              <w:t>Leiter Unternehmenskommunikation</w:t>
                            </w:r>
                          </w:p>
                          <w:p w14:paraId="030E33D8" w14:textId="77777777" w:rsidR="00E738C4" w:rsidRDefault="00E738C4" w:rsidP="00CA4970">
                            <w:pPr>
                              <w:pStyle w:val="InfoSeite3"/>
                            </w:pPr>
                            <w:r>
                              <w:t>Tel.: +49 (0) 55 31 / 70 29 56 85</w:t>
                            </w:r>
                          </w:p>
                          <w:p w14:paraId="52E7963F" w14:textId="77777777" w:rsidR="00E738C4" w:rsidRDefault="00E738C4" w:rsidP="00CA4970">
                            <w:pPr>
                              <w:pStyle w:val="InfoSeite3"/>
                            </w:pPr>
                            <w:r>
                              <w:t>henning.schulz@stiebel-eltron.de</w:t>
                            </w:r>
                          </w:p>
                        </w:tc>
                      </w:tr>
                    </w:tbl>
                    <w:p w14:paraId="3E3D7FD2"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C00E" w14:textId="77777777" w:rsidR="006E1DCB" w:rsidRDefault="006E1DCB" w:rsidP="0071604B">
      <w:pPr>
        <w:spacing w:line="240" w:lineRule="auto"/>
      </w:pPr>
      <w:r>
        <w:separator/>
      </w:r>
    </w:p>
  </w:endnote>
  <w:endnote w:type="continuationSeparator" w:id="0">
    <w:p w14:paraId="1658F032"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Arial Nova Cond"/>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BCDE39A" w14:textId="77777777" w:rsidTr="00D75295">
      <w:tc>
        <w:tcPr>
          <w:tcW w:w="8931" w:type="dxa"/>
        </w:tcPr>
        <w:p w14:paraId="57CCA6D1" w14:textId="77777777" w:rsidR="001F5A9F" w:rsidRPr="00E738C4" w:rsidRDefault="00E738C4">
          <w:pPr>
            <w:pStyle w:val="Fuzeile"/>
            <w:rPr>
              <w:lang w:val="en-US"/>
            </w:rPr>
          </w:pPr>
          <w:r w:rsidRPr="00E738C4">
            <w:rPr>
              <w:lang w:val="en-US"/>
            </w:rPr>
            <w:t>Editor</w:t>
          </w:r>
          <w:r w:rsidR="001F5A9F" w:rsidRPr="00E738C4">
            <w:rPr>
              <w:lang w:val="en-US"/>
            </w:rPr>
            <w:t xml:space="preserve">: </w:t>
          </w:r>
          <w:r w:rsidR="006F0A02">
            <w:rPr>
              <w:lang w:val="en-US"/>
            </w:rPr>
            <w:t>Henning Schulz</w:t>
          </w:r>
          <w:r w:rsidR="001F5A9F" w:rsidRPr="00E738C4">
            <w:rPr>
              <w:lang w:val="en-US"/>
            </w:rPr>
            <w:t xml:space="preserve"> | </w:t>
          </w:r>
          <w:r w:rsidRPr="00E738C4">
            <w:rPr>
              <w:lang w:val="en-US"/>
            </w:rPr>
            <w:t>Ph</w:t>
          </w:r>
          <w:r>
            <w:rPr>
              <w:lang w:val="en-US"/>
            </w:rPr>
            <w:t>one</w:t>
          </w:r>
          <w:r w:rsidR="001F5A9F" w:rsidRPr="00E738C4">
            <w:rPr>
              <w:lang w:val="en-US"/>
            </w:rPr>
            <w:t>: +49 (0) 55 31/702-95 68</w:t>
          </w:r>
          <w:r w:rsidR="006F0A02">
            <w:rPr>
              <w:lang w:val="en-US"/>
            </w:rPr>
            <w:t>5</w:t>
          </w:r>
          <w:r w:rsidR="001F5A9F" w:rsidRPr="00E738C4">
            <w:rPr>
              <w:lang w:val="en-US"/>
            </w:rPr>
            <w:t xml:space="preserve"> | </w:t>
          </w:r>
          <w:r w:rsidR="006F0A02">
            <w:rPr>
              <w:lang w:val="en-US"/>
            </w:rPr>
            <w:t>henning.schulz</w:t>
          </w:r>
          <w:r w:rsidR="001F5A9F" w:rsidRPr="00E738C4">
            <w:rPr>
              <w:lang w:val="en-US"/>
            </w:rPr>
            <w:t xml:space="preserve">@stiebel-eltron.de </w:t>
          </w:r>
        </w:p>
      </w:tc>
      <w:tc>
        <w:tcPr>
          <w:tcW w:w="567" w:type="dxa"/>
        </w:tcPr>
        <w:p w14:paraId="61288D9E"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54A178CA"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364F" w14:textId="77777777" w:rsidR="006E1DCB" w:rsidRDefault="006E1DCB" w:rsidP="0071604B">
      <w:pPr>
        <w:spacing w:line="240" w:lineRule="auto"/>
      </w:pPr>
      <w:r>
        <w:separator/>
      </w:r>
    </w:p>
  </w:footnote>
  <w:footnote w:type="continuationSeparator" w:id="0">
    <w:p w14:paraId="3B6612D9"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87A"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5EE0B572" wp14:editId="6D9DB5B8">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CC5E567" w14:textId="77777777" w:rsidR="0071604B" w:rsidRPr="00E738C4" w:rsidRDefault="00E738C4" w:rsidP="0071604B">
    <w:pPr>
      <w:pStyle w:val="Kopfzeile"/>
      <w:rPr>
        <w:lang w:val="en-US"/>
      </w:rPr>
    </w:pPr>
    <w:r>
      <w:rPr>
        <w:lang w:val="en-US"/>
      </w:rPr>
      <w:t>Press + PR</w:t>
    </w:r>
  </w:p>
  <w:p w14:paraId="6EFE552A" w14:textId="77777777" w:rsidR="0071604B" w:rsidRPr="00E738C4" w:rsidRDefault="00E738C4" w:rsidP="0071604B">
    <w:pPr>
      <w:pStyle w:val="Kopfzeile"/>
      <w:rPr>
        <w:lang w:val="en-US"/>
      </w:rPr>
    </w:pPr>
    <w:r>
      <w:rPr>
        <w:lang w:val="en-US"/>
      </w:rPr>
      <w:t>press@stiebel-eltron.de</w:t>
    </w:r>
  </w:p>
  <w:p w14:paraId="2E1627AB" w14:textId="77777777" w:rsidR="0071604B" w:rsidRDefault="00E738C4" w:rsidP="001F5A9F">
    <w:pPr>
      <w:pStyle w:val="Titel"/>
    </w:pPr>
    <w:r w:rsidRPr="00E738C4">
      <w:rPr>
        <w:noProof/>
      </w:rPr>
      <w:drawing>
        <wp:inline distT="0" distB="0" distL="0" distR="0" wp14:anchorId="565155D8" wp14:editId="09571F02">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22FC84E5"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6E4D338A" wp14:editId="22BF2E98">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87728"/>
    <w:rsid w:val="001F5A9F"/>
    <w:rsid w:val="00213A74"/>
    <w:rsid w:val="00217A80"/>
    <w:rsid w:val="00227937"/>
    <w:rsid w:val="00251347"/>
    <w:rsid w:val="002A524A"/>
    <w:rsid w:val="002B2CDB"/>
    <w:rsid w:val="002F0E34"/>
    <w:rsid w:val="002F23F5"/>
    <w:rsid w:val="003401EF"/>
    <w:rsid w:val="00350B9A"/>
    <w:rsid w:val="00372071"/>
    <w:rsid w:val="003879C7"/>
    <w:rsid w:val="003C3395"/>
    <w:rsid w:val="003F34B9"/>
    <w:rsid w:val="00402D2A"/>
    <w:rsid w:val="004156CF"/>
    <w:rsid w:val="00423AC9"/>
    <w:rsid w:val="00450DB8"/>
    <w:rsid w:val="00476752"/>
    <w:rsid w:val="004C4C20"/>
    <w:rsid w:val="00541E7D"/>
    <w:rsid w:val="00675F0E"/>
    <w:rsid w:val="006E1DCB"/>
    <w:rsid w:val="006E4377"/>
    <w:rsid w:val="006F0A02"/>
    <w:rsid w:val="007031AD"/>
    <w:rsid w:val="0071604B"/>
    <w:rsid w:val="0073040A"/>
    <w:rsid w:val="00872266"/>
    <w:rsid w:val="00923C63"/>
    <w:rsid w:val="00981F65"/>
    <w:rsid w:val="009952F4"/>
    <w:rsid w:val="009D535D"/>
    <w:rsid w:val="009F7D7E"/>
    <w:rsid w:val="00A320EE"/>
    <w:rsid w:val="00A42E1F"/>
    <w:rsid w:val="00A946B7"/>
    <w:rsid w:val="00AD49CF"/>
    <w:rsid w:val="00AE7D69"/>
    <w:rsid w:val="00B15C55"/>
    <w:rsid w:val="00B24190"/>
    <w:rsid w:val="00CA008C"/>
    <w:rsid w:val="00CA4970"/>
    <w:rsid w:val="00CF0CB2"/>
    <w:rsid w:val="00D13EE1"/>
    <w:rsid w:val="00D379D5"/>
    <w:rsid w:val="00D449AE"/>
    <w:rsid w:val="00D75295"/>
    <w:rsid w:val="00DB7350"/>
    <w:rsid w:val="00E01D72"/>
    <w:rsid w:val="00E6290C"/>
    <w:rsid w:val="00E738C4"/>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6D899"/>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NichtaufgelsteErwhnung">
    <w:name w:val="Unresolved Mention"/>
    <w:basedOn w:val="Absatz-Standardschriftart"/>
    <w:uiPriority w:val="99"/>
    <w:semiHidden/>
    <w:unhideWhenUsed/>
    <w:rsid w:val="0035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lproducts.eu/wp-content/uploads/2023/02/Coolproducts-The-coolest-heating-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olproducts.eu/coolproducts-reports/industry-warms-up-to-the-clean-heat-transition-calls-on-policies-to-foll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1A8E-8D97-4351-969E-DDC6F654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3</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Katharina Witte</cp:lastModifiedBy>
  <cp:revision>3</cp:revision>
  <cp:lastPrinted>2022-04-12T16:17:00Z</cp:lastPrinted>
  <dcterms:created xsi:type="dcterms:W3CDTF">2023-02-17T07:04:00Z</dcterms:created>
  <dcterms:modified xsi:type="dcterms:W3CDTF">2023-02-17T07:06:00Z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2022-06-03T09:10:26Z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c5df685a-5ed5-4003-b826-c04f414ea78f</vt:lpwstr>
  </property>
  <property fmtid="{D5CDD505-2E9C-101B-9397-08002B2CF9AE}" pid="8" name="MSIP_Label_a778f0de-7455-48b1-94b1-e40d100647ac_ContentBits">
    <vt:lpwstr>0</vt:lpwstr>
  </property>
</Properties>
</file>